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8DD" w:rsidRDefault="004768DD" w:rsidP="005E3FD5">
      <w:pPr>
        <w:autoSpaceDE w:val="0"/>
        <w:autoSpaceDN w:val="0"/>
        <w:adjustRightInd w:val="0"/>
        <w:ind w:left="3686"/>
        <w:jc w:val="both"/>
        <w:rPr>
          <w:i/>
          <w:sz w:val="26"/>
          <w:szCs w:val="26"/>
        </w:rPr>
      </w:pPr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Проректору по образовательной деятельности</w:t>
      </w:r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Е.М. </w:t>
      </w:r>
      <w:proofErr w:type="spellStart"/>
      <w:r>
        <w:rPr>
          <w:sz w:val="26"/>
          <w:szCs w:val="26"/>
        </w:rPr>
        <w:t>Разинкиной</w:t>
      </w:r>
      <w:proofErr w:type="spellEnd"/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от Заказчика _______________________________</w:t>
      </w:r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</w:t>
      </w:r>
      <w:r w:rsidRPr="003C7AC2">
        <w:rPr>
          <w:sz w:val="26"/>
          <w:szCs w:val="26"/>
          <w:vertAlign w:val="superscript"/>
        </w:rPr>
        <w:t>(ФИО заказчика)</w:t>
      </w:r>
    </w:p>
    <w:p w:rsidR="005E3FD5" w:rsidRPr="000455B8" w:rsidRDefault="005E3FD5" w:rsidP="005E3FD5">
      <w:pPr>
        <w:autoSpaceDE w:val="0"/>
        <w:autoSpaceDN w:val="0"/>
        <w:adjustRightInd w:val="0"/>
        <w:ind w:left="3686"/>
        <w:rPr>
          <w:spacing w:val="-14"/>
          <w:sz w:val="26"/>
          <w:szCs w:val="26"/>
        </w:rPr>
      </w:pPr>
      <w:r w:rsidRPr="000455B8">
        <w:rPr>
          <w:spacing w:val="-14"/>
          <w:sz w:val="26"/>
          <w:szCs w:val="26"/>
        </w:rPr>
        <w:t>по договору об образовании на обучение студента(</w:t>
      </w:r>
      <w:proofErr w:type="spellStart"/>
      <w:r w:rsidRPr="000455B8">
        <w:rPr>
          <w:spacing w:val="-14"/>
          <w:sz w:val="26"/>
          <w:szCs w:val="26"/>
        </w:rPr>
        <w:t>ки</w:t>
      </w:r>
      <w:proofErr w:type="spellEnd"/>
      <w:r w:rsidRPr="000455B8">
        <w:rPr>
          <w:spacing w:val="-14"/>
          <w:sz w:val="26"/>
          <w:szCs w:val="26"/>
        </w:rPr>
        <w:t>)</w:t>
      </w:r>
    </w:p>
    <w:tbl>
      <w:tblPr>
        <w:tblW w:w="567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5E3FD5" w:rsidRPr="003C7AC2" w:rsidTr="005E3FD5"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5E3FD5" w:rsidRPr="003C7AC2" w:rsidRDefault="005E3FD5" w:rsidP="005E3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3FD5" w:rsidRPr="003C7AC2" w:rsidTr="005E3FD5"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5E3FD5" w:rsidRPr="003C7AC2" w:rsidRDefault="005E3FD5" w:rsidP="005E3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3FD5" w:rsidRPr="003C7AC2" w:rsidTr="00F54142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5E3FD5" w:rsidRPr="003C7AC2" w:rsidRDefault="005E3FD5" w:rsidP="00F5414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vertAlign w:val="superscript"/>
              </w:rPr>
            </w:pPr>
            <w:r w:rsidRPr="003C7AC2">
              <w:rPr>
                <w:sz w:val="26"/>
                <w:szCs w:val="26"/>
                <w:vertAlign w:val="superscript"/>
              </w:rPr>
              <w:t>(ФИО студента)</w:t>
            </w:r>
          </w:p>
        </w:tc>
      </w:tr>
    </w:tbl>
    <w:p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Группа: ___________________________________</w:t>
      </w:r>
    </w:p>
    <w:p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Тел: ______________________________________</w:t>
      </w:r>
    </w:p>
    <w:p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82496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</w:t>
      </w:r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</w:p>
    <w:p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</w:p>
    <w:p w:rsidR="005E3FD5" w:rsidRPr="00EF3E0E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3E0E">
        <w:rPr>
          <w:sz w:val="26"/>
          <w:szCs w:val="26"/>
        </w:rPr>
        <w:t>ЗАЯВЛЕНИЕ</w:t>
      </w:r>
    </w:p>
    <w:p w:rsidR="005E3FD5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рассрочки / отсрочки</w:t>
      </w:r>
      <w:r w:rsidRPr="00EF3E0E">
        <w:rPr>
          <w:sz w:val="26"/>
          <w:szCs w:val="26"/>
        </w:rPr>
        <w:t xml:space="preserve"> </w:t>
      </w:r>
      <w:r>
        <w:rPr>
          <w:sz w:val="26"/>
          <w:szCs w:val="26"/>
        </w:rPr>
        <w:t>оплаты обучения</w:t>
      </w:r>
    </w:p>
    <w:p w:rsidR="005E3FD5" w:rsidRPr="005E3FD5" w:rsidRDefault="005E3FD5" w:rsidP="005E3FD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E3FD5">
        <w:rPr>
          <w:sz w:val="20"/>
          <w:szCs w:val="20"/>
          <w:vertAlign w:val="superscript"/>
        </w:rPr>
        <w:t>(ненужное зачеркнуть)</w:t>
      </w:r>
    </w:p>
    <w:p w:rsidR="005E3FD5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Прошу предоставить мне</w:t>
      </w:r>
      <w:r w:rsidR="00715DF1">
        <w:rPr>
          <w:sz w:val="26"/>
          <w:szCs w:val="26"/>
        </w:rPr>
        <w:t xml:space="preserve"> </w:t>
      </w:r>
      <w:r w:rsidR="00715DF1" w:rsidRPr="00715DF1">
        <w:rPr>
          <w:sz w:val="26"/>
          <w:szCs w:val="26"/>
        </w:rPr>
        <w:t>по оплате за обучение по договору</w:t>
      </w:r>
      <w:r w:rsidR="00715DF1">
        <w:rPr>
          <w:sz w:val="26"/>
          <w:szCs w:val="26"/>
        </w:rPr>
        <w:t xml:space="preserve"> </w:t>
      </w:r>
      <w:r w:rsidR="00715DF1" w:rsidRPr="002B76B2">
        <w:rPr>
          <w:sz w:val="26"/>
          <w:szCs w:val="26"/>
        </w:rPr>
        <w:t>№</w:t>
      </w:r>
      <w:r w:rsidR="00715DF1">
        <w:rPr>
          <w:sz w:val="26"/>
          <w:szCs w:val="26"/>
        </w:rPr>
        <w:t> </w:t>
      </w:r>
      <w:r w:rsidR="00715DF1" w:rsidRPr="002B76B2">
        <w:rPr>
          <w:sz w:val="26"/>
          <w:szCs w:val="26"/>
        </w:rPr>
        <w:t xml:space="preserve">______________ </w:t>
      </w:r>
      <w:proofErr w:type="gramStart"/>
      <w:r w:rsidR="00715DF1" w:rsidRPr="002B76B2">
        <w:rPr>
          <w:sz w:val="26"/>
          <w:szCs w:val="26"/>
        </w:rPr>
        <w:t>от  «</w:t>
      </w:r>
      <w:proofErr w:type="gramEnd"/>
      <w:r w:rsidR="00715DF1" w:rsidRPr="002B76B2">
        <w:rPr>
          <w:sz w:val="26"/>
          <w:szCs w:val="26"/>
        </w:rPr>
        <w:t>_</w:t>
      </w:r>
      <w:r w:rsidR="001E2A2F">
        <w:rPr>
          <w:sz w:val="26"/>
          <w:szCs w:val="26"/>
        </w:rPr>
        <w:t>_</w:t>
      </w:r>
      <w:r w:rsidR="00715DF1" w:rsidRPr="002B76B2">
        <w:rPr>
          <w:sz w:val="26"/>
          <w:szCs w:val="26"/>
        </w:rPr>
        <w:t>__»_____ 20__ г</w:t>
      </w:r>
      <w:r w:rsidRPr="002B76B2">
        <w:rPr>
          <w:sz w:val="26"/>
          <w:szCs w:val="26"/>
        </w:rPr>
        <w:t>:</w:t>
      </w:r>
    </w:p>
    <w:p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76B2" w:rsidRPr="002B76B2" w:rsidRDefault="006A271A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noProof/>
        </w:rPr>
        <w:pict w14:anchorId="471597F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7" type="#_x0000_t84" style="position:absolute;left:0;text-align:left;margin-left:19.95pt;margin-top:.3pt;width:12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" strokeweight=".26mm"/>
        </w:pict>
      </w:r>
      <w:r w:rsidR="002B76B2" w:rsidRPr="002B76B2">
        <w:rPr>
          <w:sz w:val="26"/>
          <w:szCs w:val="26"/>
        </w:rPr>
        <w:t>отсрочку платежа до «__</w:t>
      </w:r>
      <w:r w:rsidR="00F603C4">
        <w:rPr>
          <w:sz w:val="26"/>
          <w:szCs w:val="26"/>
        </w:rPr>
        <w:t>_</w:t>
      </w:r>
      <w:r w:rsidR="002B76B2" w:rsidRPr="002B76B2">
        <w:rPr>
          <w:sz w:val="26"/>
          <w:szCs w:val="26"/>
        </w:rPr>
        <w:t>_» __________ 20 __ г.</w:t>
      </w:r>
      <w:r w:rsidR="002B76B2">
        <w:rPr>
          <w:sz w:val="26"/>
          <w:szCs w:val="26"/>
        </w:rPr>
        <w:t xml:space="preserve"> </w:t>
      </w:r>
      <w:r w:rsidR="002B76B2" w:rsidRPr="002B76B2">
        <w:rPr>
          <w:sz w:val="26"/>
          <w:szCs w:val="26"/>
        </w:rPr>
        <w:t xml:space="preserve"> </w:t>
      </w:r>
      <w:r w:rsidR="002B76B2" w:rsidRPr="002B76B2">
        <w:rPr>
          <w:i/>
          <w:sz w:val="26"/>
          <w:szCs w:val="26"/>
        </w:rPr>
        <w:t>и/или</w:t>
      </w:r>
    </w:p>
    <w:p w:rsidR="002B76B2" w:rsidRPr="002B76B2" w:rsidRDefault="006A271A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noProof/>
        </w:rPr>
        <w:pict w14:anchorId="2B3715B4">
          <v:shape id="_x0000_s1026" type="#_x0000_t84" style="position:absolute;left:0;text-align:left;margin-left:19.95pt;margin-top:.85pt;width:12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" strokeweight=".26mm"/>
        </w:pict>
      </w:r>
      <w:r w:rsidR="002B76B2" w:rsidRPr="002B76B2">
        <w:rPr>
          <w:sz w:val="26"/>
          <w:szCs w:val="26"/>
        </w:rPr>
        <w:t>рассрочку оплаты следующим образом: _______</w:t>
      </w:r>
      <w:r w:rsidR="002B76B2">
        <w:rPr>
          <w:sz w:val="26"/>
          <w:szCs w:val="26"/>
        </w:rPr>
        <w:t>____</w:t>
      </w:r>
      <w:r w:rsidR="005D0522">
        <w:rPr>
          <w:sz w:val="26"/>
          <w:szCs w:val="26"/>
        </w:rPr>
        <w:t>____________</w:t>
      </w:r>
      <w:r w:rsidR="002B76B2">
        <w:rPr>
          <w:sz w:val="26"/>
          <w:szCs w:val="26"/>
        </w:rPr>
        <w:t>_______</w:t>
      </w:r>
    </w:p>
    <w:p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vertAlign w:val="superscript"/>
        </w:rPr>
      </w:pPr>
      <w:r w:rsidRPr="002B76B2">
        <w:rPr>
          <w:sz w:val="26"/>
          <w:szCs w:val="26"/>
          <w:vertAlign w:val="superscript"/>
        </w:rPr>
        <w:t>(помесячно, в два платежа с конкретными датами</w:t>
      </w:r>
      <w:r w:rsidR="00715DF1">
        <w:rPr>
          <w:sz w:val="26"/>
          <w:szCs w:val="26"/>
          <w:vertAlign w:val="superscript"/>
        </w:rPr>
        <w:t xml:space="preserve"> и суммами</w:t>
      </w:r>
      <w:r w:rsidRPr="002B76B2">
        <w:rPr>
          <w:sz w:val="26"/>
          <w:szCs w:val="26"/>
          <w:vertAlign w:val="superscript"/>
        </w:rPr>
        <w:t xml:space="preserve"> или иным образом)</w:t>
      </w:r>
    </w:p>
    <w:p w:rsidR="002B76B2" w:rsidRDefault="002B76B2" w:rsidP="00715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по причине: _________________________________</w:t>
      </w:r>
      <w:r w:rsidR="00F603C4">
        <w:rPr>
          <w:sz w:val="26"/>
          <w:szCs w:val="26"/>
        </w:rPr>
        <w:t>____</w:t>
      </w:r>
      <w:r w:rsidRPr="002B76B2">
        <w:rPr>
          <w:sz w:val="26"/>
          <w:szCs w:val="26"/>
        </w:rPr>
        <w:t>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D0522" w:rsidRPr="005D0522" w:rsidRDefault="005D0522" w:rsidP="002B76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D0522">
        <w:rPr>
          <w:sz w:val="20"/>
          <w:szCs w:val="20"/>
        </w:rPr>
        <w:t>Уведомлен(а) о том, что в случае просрочки оплаты обучения, в том числе в рассрочку/отсрочку, университет оставляет за собой право приостановить оказание образовательных услуг согласно договору, а также применить к обучающимся меры, предусмотренные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D0522" w:rsidRDefault="005D052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</w:t>
      </w:r>
      <w:r w:rsidRPr="002B76B2">
        <w:rPr>
          <w:sz w:val="26"/>
          <w:szCs w:val="26"/>
        </w:rPr>
        <w:tab/>
      </w:r>
      <w:r w:rsidRPr="002B76B2">
        <w:rPr>
          <w:sz w:val="26"/>
          <w:szCs w:val="26"/>
        </w:rPr>
        <w:tab/>
        <w:t>«____» _______ 20 ___ г.</w:t>
      </w:r>
    </w:p>
    <w:p w:rsidR="002B76B2" w:rsidRPr="00F603C4" w:rsidRDefault="00F603C4" w:rsidP="002B76B2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</w:t>
      </w:r>
      <w:r w:rsidR="002B76B2" w:rsidRPr="00F603C4">
        <w:rPr>
          <w:sz w:val="20"/>
          <w:szCs w:val="20"/>
          <w:vertAlign w:val="superscript"/>
        </w:rPr>
        <w:t xml:space="preserve">(подпись </w:t>
      </w:r>
      <w:r>
        <w:rPr>
          <w:sz w:val="20"/>
          <w:szCs w:val="20"/>
          <w:vertAlign w:val="superscript"/>
        </w:rPr>
        <w:t>Заказчика/Обучающегося</w:t>
      </w:r>
      <w:r w:rsidR="002B76B2" w:rsidRPr="00F603C4">
        <w:rPr>
          <w:sz w:val="20"/>
          <w:szCs w:val="20"/>
          <w:vertAlign w:val="superscript"/>
        </w:rPr>
        <w:t xml:space="preserve">)                     </w:t>
      </w:r>
      <w:r>
        <w:rPr>
          <w:sz w:val="20"/>
          <w:szCs w:val="20"/>
          <w:vertAlign w:val="superscript"/>
        </w:rPr>
        <w:t xml:space="preserve">                 </w:t>
      </w:r>
      <w:r w:rsidR="002B76B2" w:rsidRPr="00F603C4">
        <w:rPr>
          <w:sz w:val="20"/>
          <w:szCs w:val="20"/>
          <w:vertAlign w:val="superscript"/>
        </w:rPr>
        <w:t xml:space="preserve">                   (дата написания</w:t>
      </w:r>
      <w:r>
        <w:rPr>
          <w:sz w:val="20"/>
          <w:szCs w:val="20"/>
          <w:vertAlign w:val="superscript"/>
        </w:rPr>
        <w:t xml:space="preserve"> заявления</w:t>
      </w:r>
      <w:r w:rsidR="002B76B2" w:rsidRPr="00F603C4">
        <w:rPr>
          <w:sz w:val="20"/>
          <w:szCs w:val="20"/>
          <w:vertAlign w:val="superscript"/>
        </w:rPr>
        <w:t>)</w:t>
      </w:r>
    </w:p>
    <w:p w:rsidR="00F603C4" w:rsidRPr="002B76B2" w:rsidRDefault="00F603C4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 w:rsidRPr="00EF3E0E">
        <w:rPr>
          <w:sz w:val="26"/>
          <w:szCs w:val="26"/>
        </w:rPr>
        <w:t>СОГЛАСОВАНО:</w:t>
      </w:r>
    </w:p>
    <w:p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</w:p>
    <w:p w:rsidR="005E3FD5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ДООП ________________ /_______________/</w:t>
      </w:r>
    </w:p>
    <w:p w:rsidR="005E3FD5" w:rsidRPr="00AC3266" w:rsidRDefault="005E3FD5" w:rsidP="005E3FD5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(ФИО)</w:t>
      </w:r>
    </w:p>
    <w:p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</w:p>
    <w:p w:rsidR="005E3FD5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Дирекция института ________________ /_______________/</w:t>
      </w:r>
      <w:r w:rsidR="00F603C4">
        <w:rPr>
          <w:sz w:val="26"/>
          <w:szCs w:val="26"/>
        </w:rPr>
        <w:t xml:space="preserve"> ____.____.2020 г.</w:t>
      </w:r>
    </w:p>
    <w:p w:rsidR="005E3FD5" w:rsidRPr="007A4095" w:rsidRDefault="005E3FD5" w:rsidP="005E3F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6"/>
          <w:szCs w:val="26"/>
          <w:vertAlign w:val="superscript"/>
        </w:rPr>
        <w:tab/>
        <w:t xml:space="preserve">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     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(ФИО)</w:t>
      </w:r>
      <w:r w:rsidR="00F603C4">
        <w:rPr>
          <w:sz w:val="26"/>
          <w:szCs w:val="26"/>
          <w:vertAlign w:val="superscript"/>
        </w:rPr>
        <w:tab/>
      </w:r>
      <w:r w:rsidR="00F603C4">
        <w:rPr>
          <w:sz w:val="26"/>
          <w:szCs w:val="26"/>
          <w:vertAlign w:val="superscript"/>
        </w:rPr>
        <w:tab/>
        <w:t>(дата)</w:t>
      </w:r>
    </w:p>
    <w:p w:rsidR="003177BC" w:rsidRPr="00BA4980" w:rsidRDefault="003177BC">
      <w:pPr>
        <w:rPr>
          <w:sz w:val="28"/>
          <w:szCs w:val="28"/>
        </w:rPr>
      </w:pPr>
    </w:p>
    <w:sectPr w:rsidR="003177BC" w:rsidRPr="00BA4980" w:rsidSect="00A26812">
      <w:pgSz w:w="11907" w:h="16840" w:code="9"/>
      <w:pgMar w:top="709" w:right="99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71A" w:rsidRDefault="006A271A">
      <w:r>
        <w:separator/>
      </w:r>
    </w:p>
  </w:endnote>
  <w:endnote w:type="continuationSeparator" w:id="0">
    <w:p w:rsidR="006A271A" w:rsidRDefault="006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71A" w:rsidRDefault="006A271A">
      <w:r>
        <w:separator/>
      </w:r>
    </w:p>
  </w:footnote>
  <w:footnote w:type="continuationSeparator" w:id="0">
    <w:p w:rsidR="006A271A" w:rsidRDefault="006A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;visibility:visible" o:bullet="t">
        <v:imagedata r:id="rId1" o:title=""/>
      </v:shape>
    </w:pict>
  </w:numPicBullet>
  <w:abstractNum w:abstractNumId="0" w15:restartNumberingAfterBreak="0">
    <w:nsid w:val="300B5A2A"/>
    <w:multiLevelType w:val="hybridMultilevel"/>
    <w:tmpl w:val="A790D044"/>
    <w:lvl w:ilvl="0" w:tplc="A7CAA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4D26C6"/>
    <w:multiLevelType w:val="hybridMultilevel"/>
    <w:tmpl w:val="123491BC"/>
    <w:lvl w:ilvl="0" w:tplc="90DE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6F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AB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4C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20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0C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4A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CB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45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31CF3"/>
    <w:multiLevelType w:val="hybridMultilevel"/>
    <w:tmpl w:val="7C7E8A5E"/>
    <w:lvl w:ilvl="0" w:tplc="C000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82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6C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0B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C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C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B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70"/>
    <w:rsid w:val="00035664"/>
    <w:rsid w:val="000427EC"/>
    <w:rsid w:val="00044578"/>
    <w:rsid w:val="000543C4"/>
    <w:rsid w:val="00054878"/>
    <w:rsid w:val="00055978"/>
    <w:rsid w:val="00066CB6"/>
    <w:rsid w:val="00066D96"/>
    <w:rsid w:val="00073294"/>
    <w:rsid w:val="0008037E"/>
    <w:rsid w:val="00095BFA"/>
    <w:rsid w:val="000B14EE"/>
    <w:rsid w:val="000B6D55"/>
    <w:rsid w:val="000C0A9E"/>
    <w:rsid w:val="000C2963"/>
    <w:rsid w:val="000E0E1E"/>
    <w:rsid w:val="000E498E"/>
    <w:rsid w:val="000E53F2"/>
    <w:rsid w:val="000F6787"/>
    <w:rsid w:val="000F78E3"/>
    <w:rsid w:val="001018A8"/>
    <w:rsid w:val="00113831"/>
    <w:rsid w:val="001367BB"/>
    <w:rsid w:val="00152BE3"/>
    <w:rsid w:val="00156439"/>
    <w:rsid w:val="00167EE0"/>
    <w:rsid w:val="00172C4F"/>
    <w:rsid w:val="001E2A2F"/>
    <w:rsid w:val="00206AB5"/>
    <w:rsid w:val="002177E5"/>
    <w:rsid w:val="0023071A"/>
    <w:rsid w:val="00247752"/>
    <w:rsid w:val="00261C2E"/>
    <w:rsid w:val="00294C65"/>
    <w:rsid w:val="0029627F"/>
    <w:rsid w:val="002B76B2"/>
    <w:rsid w:val="002D75FF"/>
    <w:rsid w:val="002E53B1"/>
    <w:rsid w:val="002F1F42"/>
    <w:rsid w:val="002F32FD"/>
    <w:rsid w:val="002F6533"/>
    <w:rsid w:val="002F6777"/>
    <w:rsid w:val="002F759A"/>
    <w:rsid w:val="00302EA8"/>
    <w:rsid w:val="00311FB2"/>
    <w:rsid w:val="003161ED"/>
    <w:rsid w:val="00317276"/>
    <w:rsid w:val="003177BC"/>
    <w:rsid w:val="00332A7A"/>
    <w:rsid w:val="003337EA"/>
    <w:rsid w:val="003343F6"/>
    <w:rsid w:val="0033509D"/>
    <w:rsid w:val="0036565C"/>
    <w:rsid w:val="00374D7E"/>
    <w:rsid w:val="0038424F"/>
    <w:rsid w:val="00386BC3"/>
    <w:rsid w:val="00387214"/>
    <w:rsid w:val="00397DB7"/>
    <w:rsid w:val="003A5241"/>
    <w:rsid w:val="003B1B1A"/>
    <w:rsid w:val="003F581D"/>
    <w:rsid w:val="003F5E56"/>
    <w:rsid w:val="004217E2"/>
    <w:rsid w:val="00434B4B"/>
    <w:rsid w:val="004356A1"/>
    <w:rsid w:val="00437313"/>
    <w:rsid w:val="0044648D"/>
    <w:rsid w:val="00460AF8"/>
    <w:rsid w:val="00461AA1"/>
    <w:rsid w:val="00471DDB"/>
    <w:rsid w:val="004768DD"/>
    <w:rsid w:val="00481A63"/>
    <w:rsid w:val="00483640"/>
    <w:rsid w:val="00486BE1"/>
    <w:rsid w:val="004942EF"/>
    <w:rsid w:val="004A35B7"/>
    <w:rsid w:val="004A67FC"/>
    <w:rsid w:val="004B1DF9"/>
    <w:rsid w:val="004C3CBB"/>
    <w:rsid w:val="004E3C19"/>
    <w:rsid w:val="004E77E8"/>
    <w:rsid w:val="004F3C39"/>
    <w:rsid w:val="004F5774"/>
    <w:rsid w:val="004F72C2"/>
    <w:rsid w:val="005279E0"/>
    <w:rsid w:val="00563D67"/>
    <w:rsid w:val="00567F55"/>
    <w:rsid w:val="00581657"/>
    <w:rsid w:val="00591B98"/>
    <w:rsid w:val="005A136E"/>
    <w:rsid w:val="005A2536"/>
    <w:rsid w:val="005A7621"/>
    <w:rsid w:val="005B28D9"/>
    <w:rsid w:val="005C39F5"/>
    <w:rsid w:val="005D0522"/>
    <w:rsid w:val="005D3A61"/>
    <w:rsid w:val="005E3FD5"/>
    <w:rsid w:val="005F07FE"/>
    <w:rsid w:val="0060778E"/>
    <w:rsid w:val="00613961"/>
    <w:rsid w:val="00652F65"/>
    <w:rsid w:val="00655FB0"/>
    <w:rsid w:val="00660F00"/>
    <w:rsid w:val="00667A8C"/>
    <w:rsid w:val="00670B7C"/>
    <w:rsid w:val="00671718"/>
    <w:rsid w:val="00673815"/>
    <w:rsid w:val="00692B11"/>
    <w:rsid w:val="006A271A"/>
    <w:rsid w:val="006A65E1"/>
    <w:rsid w:val="006B076B"/>
    <w:rsid w:val="006B2689"/>
    <w:rsid w:val="006E1477"/>
    <w:rsid w:val="006E2E85"/>
    <w:rsid w:val="006F185D"/>
    <w:rsid w:val="0070153D"/>
    <w:rsid w:val="0071540A"/>
    <w:rsid w:val="00715DF1"/>
    <w:rsid w:val="00733BD7"/>
    <w:rsid w:val="0074558C"/>
    <w:rsid w:val="00745FD9"/>
    <w:rsid w:val="0076089E"/>
    <w:rsid w:val="007756E3"/>
    <w:rsid w:val="0078746E"/>
    <w:rsid w:val="00787ADD"/>
    <w:rsid w:val="007A33CA"/>
    <w:rsid w:val="007A5EAB"/>
    <w:rsid w:val="007B3110"/>
    <w:rsid w:val="007E5C6D"/>
    <w:rsid w:val="0080478B"/>
    <w:rsid w:val="00814462"/>
    <w:rsid w:val="0084195A"/>
    <w:rsid w:val="008555D4"/>
    <w:rsid w:val="0086366E"/>
    <w:rsid w:val="00867F20"/>
    <w:rsid w:val="0088201E"/>
    <w:rsid w:val="00884F21"/>
    <w:rsid w:val="008909B2"/>
    <w:rsid w:val="00896DE2"/>
    <w:rsid w:val="008A2154"/>
    <w:rsid w:val="008A39CA"/>
    <w:rsid w:val="008D3A7D"/>
    <w:rsid w:val="008E120A"/>
    <w:rsid w:val="008E7EC6"/>
    <w:rsid w:val="008F6E46"/>
    <w:rsid w:val="0090322B"/>
    <w:rsid w:val="0090706D"/>
    <w:rsid w:val="0092387F"/>
    <w:rsid w:val="00937CB1"/>
    <w:rsid w:val="00942997"/>
    <w:rsid w:val="00946CC6"/>
    <w:rsid w:val="00950B62"/>
    <w:rsid w:val="00972083"/>
    <w:rsid w:val="00991665"/>
    <w:rsid w:val="00996FCE"/>
    <w:rsid w:val="009A12FC"/>
    <w:rsid w:val="009C3E4D"/>
    <w:rsid w:val="009D5EA9"/>
    <w:rsid w:val="009D7A03"/>
    <w:rsid w:val="009E1C59"/>
    <w:rsid w:val="009F3F3E"/>
    <w:rsid w:val="00A06AA3"/>
    <w:rsid w:val="00A21FDD"/>
    <w:rsid w:val="00A26812"/>
    <w:rsid w:val="00A34B9B"/>
    <w:rsid w:val="00A42A9F"/>
    <w:rsid w:val="00A55CC1"/>
    <w:rsid w:val="00A67324"/>
    <w:rsid w:val="00A7095E"/>
    <w:rsid w:val="00A80600"/>
    <w:rsid w:val="00AA3390"/>
    <w:rsid w:val="00AA347C"/>
    <w:rsid w:val="00AB20C8"/>
    <w:rsid w:val="00AC2B10"/>
    <w:rsid w:val="00AC2D51"/>
    <w:rsid w:val="00AD0339"/>
    <w:rsid w:val="00AD2E36"/>
    <w:rsid w:val="00AF2552"/>
    <w:rsid w:val="00B01726"/>
    <w:rsid w:val="00B15E76"/>
    <w:rsid w:val="00B163B0"/>
    <w:rsid w:val="00B27005"/>
    <w:rsid w:val="00B41F7D"/>
    <w:rsid w:val="00B53A07"/>
    <w:rsid w:val="00B6212C"/>
    <w:rsid w:val="00B74992"/>
    <w:rsid w:val="00B832C4"/>
    <w:rsid w:val="00B855FC"/>
    <w:rsid w:val="00B863CC"/>
    <w:rsid w:val="00BA4980"/>
    <w:rsid w:val="00BB1F00"/>
    <w:rsid w:val="00BC35C9"/>
    <w:rsid w:val="00BD01DC"/>
    <w:rsid w:val="00BE562B"/>
    <w:rsid w:val="00BF1E9D"/>
    <w:rsid w:val="00BF522D"/>
    <w:rsid w:val="00C04200"/>
    <w:rsid w:val="00C130F2"/>
    <w:rsid w:val="00C14387"/>
    <w:rsid w:val="00C2121F"/>
    <w:rsid w:val="00C22EA8"/>
    <w:rsid w:val="00C30D64"/>
    <w:rsid w:val="00C40D7C"/>
    <w:rsid w:val="00C50385"/>
    <w:rsid w:val="00C67206"/>
    <w:rsid w:val="00C7768C"/>
    <w:rsid w:val="00C82954"/>
    <w:rsid w:val="00C902B0"/>
    <w:rsid w:val="00CA0B35"/>
    <w:rsid w:val="00CB10C7"/>
    <w:rsid w:val="00CC1EFE"/>
    <w:rsid w:val="00CC339F"/>
    <w:rsid w:val="00CC5BC9"/>
    <w:rsid w:val="00CD1ECF"/>
    <w:rsid w:val="00CF2CA9"/>
    <w:rsid w:val="00CF3A2E"/>
    <w:rsid w:val="00D160AF"/>
    <w:rsid w:val="00D20B89"/>
    <w:rsid w:val="00D23124"/>
    <w:rsid w:val="00D26A6C"/>
    <w:rsid w:val="00D41E68"/>
    <w:rsid w:val="00D60565"/>
    <w:rsid w:val="00D61206"/>
    <w:rsid w:val="00D6339C"/>
    <w:rsid w:val="00D734EB"/>
    <w:rsid w:val="00D85A1E"/>
    <w:rsid w:val="00DA37B1"/>
    <w:rsid w:val="00DC3306"/>
    <w:rsid w:val="00DF2915"/>
    <w:rsid w:val="00E01717"/>
    <w:rsid w:val="00E07C41"/>
    <w:rsid w:val="00E520F3"/>
    <w:rsid w:val="00E53913"/>
    <w:rsid w:val="00E55001"/>
    <w:rsid w:val="00E609E1"/>
    <w:rsid w:val="00E7566D"/>
    <w:rsid w:val="00EA5E70"/>
    <w:rsid w:val="00EB7EAB"/>
    <w:rsid w:val="00ED627B"/>
    <w:rsid w:val="00ED7748"/>
    <w:rsid w:val="00ED7D72"/>
    <w:rsid w:val="00F02AB5"/>
    <w:rsid w:val="00F14BD6"/>
    <w:rsid w:val="00F35BAE"/>
    <w:rsid w:val="00F41E55"/>
    <w:rsid w:val="00F54142"/>
    <w:rsid w:val="00F603C4"/>
    <w:rsid w:val="00F60465"/>
    <w:rsid w:val="00F8050C"/>
    <w:rsid w:val="00F9055F"/>
    <w:rsid w:val="00FD553C"/>
    <w:rsid w:val="00FF2087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868958"/>
  <w15:docId w15:val="{AA2B6D53-19A6-804C-95F1-407B0AC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1032" w:right="-108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08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left="405" w:right="-108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18"/>
      <w:szCs w:val="18"/>
    </w:rPr>
  </w:style>
  <w:style w:type="paragraph" w:styleId="30">
    <w:name w:val="Body Text Indent 3"/>
    <w:basedOn w:val="a"/>
    <w:rsid w:val="0023071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D20B89"/>
    <w:rPr>
      <w:rFonts w:ascii="Tahoma" w:hAnsi="Tahoma" w:cs="Tahoma"/>
      <w:sz w:val="16"/>
      <w:szCs w:val="16"/>
    </w:rPr>
  </w:style>
  <w:style w:type="character" w:styleId="aa">
    <w:name w:val="annotation reference"/>
    <w:rsid w:val="004F3C39"/>
    <w:rPr>
      <w:sz w:val="16"/>
      <w:szCs w:val="16"/>
    </w:rPr>
  </w:style>
  <w:style w:type="paragraph" w:styleId="ab">
    <w:name w:val="annotation text"/>
    <w:basedOn w:val="a"/>
    <w:link w:val="ac"/>
    <w:rsid w:val="004F3C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F3C39"/>
  </w:style>
  <w:style w:type="paragraph" w:styleId="ad">
    <w:name w:val="annotation subject"/>
    <w:basedOn w:val="ab"/>
    <w:next w:val="ab"/>
    <w:link w:val="ae"/>
    <w:rsid w:val="004F3C39"/>
    <w:rPr>
      <w:b/>
      <w:bCs/>
    </w:rPr>
  </w:style>
  <w:style w:type="character" w:customStyle="1" w:styleId="ae">
    <w:name w:val="Тема примечания Знак"/>
    <w:link w:val="ad"/>
    <w:rsid w:val="004F3C39"/>
    <w:rPr>
      <w:b/>
      <w:bCs/>
    </w:rPr>
  </w:style>
  <w:style w:type="table" w:styleId="af">
    <w:name w:val="Table Grid"/>
    <w:basedOn w:val="a1"/>
    <w:rsid w:val="0031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5E3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E3FD5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S\Web\temp_htpl\&#1040;&#1076;&#1084;&#1080;&#1085;_&#1076;&#1086;&#1082;\unit_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D:\SVS\Web\temp_htpl\Админ_док\unit_doc.dot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документа, выпущенного подразделением</vt:lpstr>
    </vt:vector>
  </TitlesOfParts>
  <Company>SSL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документа, выпущенного подразделением</dc:title>
  <dc:creator>Vladislav S. Sinepol</dc:creator>
  <cp:lastModifiedBy>Иштимирова Алина Евгеньевна</cp:lastModifiedBy>
  <cp:revision>2</cp:revision>
  <cp:lastPrinted>2019-12-24T06:54:00Z</cp:lastPrinted>
  <dcterms:created xsi:type="dcterms:W3CDTF">2020-09-09T14:44:00Z</dcterms:created>
  <dcterms:modified xsi:type="dcterms:W3CDTF">2020-09-09T14:44:00Z</dcterms:modified>
</cp:coreProperties>
</file>